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03" w:rsidRDefault="00F25403" w:rsidP="006E0B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«Красноярская ООШ»</w:t>
      </w:r>
    </w:p>
    <w:p w:rsidR="00F25403" w:rsidRPr="002D086E" w:rsidRDefault="00F25403" w:rsidP="006E0BC2">
      <w:pPr>
        <w:jc w:val="center"/>
        <w:rPr>
          <w:rFonts w:ascii="Times New Roman" w:hAnsi="Times New Roman" w:cs="Times New Roman"/>
          <w:b/>
          <w:bCs/>
        </w:rPr>
      </w:pPr>
      <w:r w:rsidRPr="002D086E">
        <w:rPr>
          <w:rFonts w:ascii="Times New Roman" w:hAnsi="Times New Roman" w:cs="Times New Roman"/>
          <w:b/>
          <w:bCs/>
        </w:rPr>
        <w:t>Сведения о педагогических работниках 201</w:t>
      </w:r>
      <w:r>
        <w:rPr>
          <w:rFonts w:ascii="Times New Roman" w:hAnsi="Times New Roman" w:cs="Times New Roman"/>
          <w:b/>
          <w:bCs/>
        </w:rPr>
        <w:t>7</w:t>
      </w:r>
      <w:r w:rsidRPr="002D086E">
        <w:rPr>
          <w:rFonts w:ascii="Times New Roman" w:hAnsi="Times New Roman" w:cs="Times New Roman"/>
          <w:b/>
          <w:bCs/>
        </w:rPr>
        <w:t>-201</w:t>
      </w:r>
      <w:r>
        <w:rPr>
          <w:rFonts w:ascii="Times New Roman" w:hAnsi="Times New Roman" w:cs="Times New Roman"/>
          <w:b/>
          <w:bCs/>
        </w:rPr>
        <w:t>8</w:t>
      </w:r>
      <w:r w:rsidRPr="002D086E">
        <w:rPr>
          <w:rFonts w:ascii="Times New Roman" w:hAnsi="Times New Roman" w:cs="Times New Roman"/>
          <w:b/>
          <w:bCs/>
        </w:rPr>
        <w:t xml:space="preserve"> учебного года</w:t>
      </w:r>
    </w:p>
    <w:tbl>
      <w:tblPr>
        <w:tblW w:w="154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277"/>
        <w:gridCol w:w="1559"/>
        <w:gridCol w:w="1167"/>
        <w:gridCol w:w="1440"/>
        <w:gridCol w:w="1843"/>
        <w:gridCol w:w="1417"/>
        <w:gridCol w:w="2457"/>
        <w:gridCol w:w="567"/>
        <w:gridCol w:w="567"/>
        <w:gridCol w:w="567"/>
        <w:gridCol w:w="943"/>
        <w:gridCol w:w="1175"/>
      </w:tblGrid>
      <w:tr w:rsidR="00F25403" w:rsidRPr="000D5E8B">
        <w:trPr>
          <w:trHeight w:val="621"/>
        </w:trPr>
        <w:tc>
          <w:tcPr>
            <w:tcW w:w="425" w:type="dxa"/>
            <w:vMerge w:val="restart"/>
          </w:tcPr>
          <w:p w:rsidR="00F25403" w:rsidRPr="000D5E8B" w:rsidRDefault="00F25403" w:rsidP="000D5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E8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  <w:p w:rsidR="00F25403" w:rsidRPr="000D5E8B" w:rsidRDefault="00F25403" w:rsidP="000D5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F25403" w:rsidRPr="000D5E8B" w:rsidRDefault="00F25403" w:rsidP="000D5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E8B">
              <w:rPr>
                <w:rFonts w:ascii="Times New Roman" w:hAnsi="Times New Roman" w:cs="Times New Roman"/>
                <w:sz w:val="18"/>
                <w:szCs w:val="18"/>
              </w:rPr>
              <w:t>Название ОО</w:t>
            </w:r>
          </w:p>
        </w:tc>
        <w:tc>
          <w:tcPr>
            <w:tcW w:w="1559" w:type="dxa"/>
            <w:vMerge w:val="restart"/>
          </w:tcPr>
          <w:p w:rsidR="00F25403" w:rsidRPr="000D5E8B" w:rsidRDefault="00F25403" w:rsidP="000D5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E8B">
              <w:rPr>
                <w:rFonts w:ascii="Times New Roman" w:hAnsi="Times New Roman" w:cs="Times New Roman"/>
                <w:sz w:val="18"/>
                <w:szCs w:val="18"/>
              </w:rPr>
              <w:t>Ф.И.О. педагогического работника</w:t>
            </w:r>
          </w:p>
        </w:tc>
        <w:tc>
          <w:tcPr>
            <w:tcW w:w="1167" w:type="dxa"/>
            <w:vMerge w:val="restart"/>
          </w:tcPr>
          <w:p w:rsidR="00F25403" w:rsidRPr="000D5E8B" w:rsidRDefault="00F25403" w:rsidP="000D5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E8B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440" w:type="dxa"/>
            <w:vMerge w:val="restart"/>
          </w:tcPr>
          <w:p w:rsidR="00F25403" w:rsidRPr="000D5E8B" w:rsidRDefault="00F25403" w:rsidP="000D5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E8B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843" w:type="dxa"/>
            <w:vMerge w:val="restart"/>
          </w:tcPr>
          <w:p w:rsidR="00F25403" w:rsidRPr="000D5E8B" w:rsidRDefault="00F25403" w:rsidP="000D5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E8B">
              <w:rPr>
                <w:rFonts w:ascii="Times New Roman" w:hAnsi="Times New Roman" w:cs="Times New Roman"/>
                <w:sz w:val="18"/>
                <w:szCs w:val="18"/>
              </w:rPr>
              <w:t>должность (основной работник или совместитель)</w:t>
            </w:r>
          </w:p>
          <w:p w:rsidR="00F25403" w:rsidRPr="000D5E8B" w:rsidRDefault="00F25403" w:rsidP="000D5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25403" w:rsidRPr="000D5E8B" w:rsidRDefault="00F25403" w:rsidP="000D5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E8B">
              <w:rPr>
                <w:rFonts w:ascii="Times New Roman" w:hAnsi="Times New Roman" w:cs="Times New Roman"/>
                <w:sz w:val="18"/>
                <w:szCs w:val="18"/>
              </w:rPr>
              <w:t>аттестация, категория, сертификация</w:t>
            </w:r>
          </w:p>
        </w:tc>
        <w:tc>
          <w:tcPr>
            <w:tcW w:w="2457" w:type="dxa"/>
            <w:vMerge w:val="restart"/>
          </w:tcPr>
          <w:p w:rsidR="00F25403" w:rsidRPr="000D5E8B" w:rsidRDefault="00F25403" w:rsidP="000D5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E8B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(дата, кол-во часов, переподготовка)</w:t>
            </w:r>
          </w:p>
        </w:tc>
        <w:tc>
          <w:tcPr>
            <w:tcW w:w="1701" w:type="dxa"/>
            <w:gridSpan w:val="3"/>
          </w:tcPr>
          <w:p w:rsidR="00F25403" w:rsidRPr="000D5E8B" w:rsidRDefault="00F25403" w:rsidP="000D5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E8B">
              <w:rPr>
                <w:rFonts w:ascii="Times New Roman" w:hAnsi="Times New Roman" w:cs="Times New Roman"/>
                <w:sz w:val="18"/>
                <w:szCs w:val="18"/>
              </w:rPr>
              <w:t>стаж работы</w:t>
            </w:r>
          </w:p>
        </w:tc>
        <w:tc>
          <w:tcPr>
            <w:tcW w:w="943" w:type="dxa"/>
            <w:vMerge w:val="restart"/>
          </w:tcPr>
          <w:p w:rsidR="00F25403" w:rsidRPr="000D5E8B" w:rsidRDefault="00F25403" w:rsidP="000D5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E8B">
              <w:rPr>
                <w:rFonts w:ascii="Times New Roman" w:hAnsi="Times New Roman" w:cs="Times New Roman"/>
                <w:sz w:val="18"/>
                <w:szCs w:val="18"/>
              </w:rPr>
              <w:t>награды</w:t>
            </w:r>
          </w:p>
        </w:tc>
        <w:tc>
          <w:tcPr>
            <w:tcW w:w="1175" w:type="dxa"/>
            <w:vMerge w:val="restart"/>
          </w:tcPr>
          <w:p w:rsidR="00F25403" w:rsidRPr="000D5E8B" w:rsidRDefault="00F25403" w:rsidP="000D5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E8B">
              <w:rPr>
                <w:rFonts w:ascii="Times New Roman" w:hAnsi="Times New Roman" w:cs="Times New Roman"/>
                <w:sz w:val="18"/>
                <w:szCs w:val="18"/>
              </w:rPr>
              <w:t>участие в конкурсах педагогического мастерства</w:t>
            </w:r>
          </w:p>
        </w:tc>
      </w:tr>
      <w:tr w:rsidR="00F25403" w:rsidRPr="000D5E8B">
        <w:trPr>
          <w:trHeight w:val="454"/>
        </w:trPr>
        <w:tc>
          <w:tcPr>
            <w:tcW w:w="425" w:type="dxa"/>
            <w:vMerge/>
          </w:tcPr>
          <w:p w:rsidR="00F25403" w:rsidRPr="000D5E8B" w:rsidRDefault="00F25403" w:rsidP="000D5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F25403" w:rsidRPr="000D5E8B" w:rsidRDefault="00F25403" w:rsidP="000D5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25403" w:rsidRPr="000D5E8B" w:rsidRDefault="00F25403" w:rsidP="000D5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F25403" w:rsidRPr="000D5E8B" w:rsidRDefault="00F25403" w:rsidP="000D5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25403" w:rsidRPr="000D5E8B" w:rsidRDefault="00F25403" w:rsidP="000D5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25403" w:rsidRPr="000D5E8B" w:rsidRDefault="00F25403" w:rsidP="000D5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25403" w:rsidRPr="000D5E8B" w:rsidRDefault="00F25403" w:rsidP="000D5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7" w:type="dxa"/>
            <w:vMerge/>
          </w:tcPr>
          <w:p w:rsidR="00F25403" w:rsidRPr="000D5E8B" w:rsidRDefault="00F25403" w:rsidP="000D5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25403" w:rsidRPr="000D5E8B" w:rsidRDefault="00F25403" w:rsidP="000D5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E8B"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</w:p>
        </w:tc>
        <w:tc>
          <w:tcPr>
            <w:tcW w:w="567" w:type="dxa"/>
          </w:tcPr>
          <w:p w:rsidR="00F25403" w:rsidRPr="000D5E8B" w:rsidRDefault="00F25403" w:rsidP="000D5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E8B">
              <w:rPr>
                <w:rFonts w:ascii="Times New Roman" w:hAnsi="Times New Roman" w:cs="Times New Roman"/>
                <w:sz w:val="18"/>
                <w:szCs w:val="18"/>
              </w:rPr>
              <w:t>пед. стаж</w:t>
            </w:r>
          </w:p>
        </w:tc>
        <w:tc>
          <w:tcPr>
            <w:tcW w:w="567" w:type="dxa"/>
          </w:tcPr>
          <w:p w:rsidR="00F25403" w:rsidRPr="000D5E8B" w:rsidRDefault="00F25403" w:rsidP="000D5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E8B">
              <w:rPr>
                <w:rFonts w:ascii="Times New Roman" w:hAnsi="Times New Roman" w:cs="Times New Roman"/>
                <w:sz w:val="18"/>
                <w:szCs w:val="18"/>
              </w:rPr>
              <w:t>стаж в должности</w:t>
            </w:r>
          </w:p>
        </w:tc>
        <w:tc>
          <w:tcPr>
            <w:tcW w:w="943" w:type="dxa"/>
            <w:vMerge/>
          </w:tcPr>
          <w:p w:rsidR="00F25403" w:rsidRPr="000D5E8B" w:rsidRDefault="00F25403" w:rsidP="000D5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:rsidR="00F25403" w:rsidRPr="000D5E8B" w:rsidRDefault="00F25403" w:rsidP="000D5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403" w:rsidRPr="000D5E8B">
        <w:trPr>
          <w:trHeight w:val="243"/>
        </w:trPr>
        <w:tc>
          <w:tcPr>
            <w:tcW w:w="425" w:type="dxa"/>
          </w:tcPr>
          <w:p w:rsidR="00F25403" w:rsidRPr="000D5E8B" w:rsidRDefault="00F25403" w:rsidP="000D5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7" w:type="dxa"/>
          </w:tcPr>
          <w:p w:rsidR="00F25403" w:rsidRPr="000D5E8B" w:rsidRDefault="00F25403" w:rsidP="000D5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«Красноярская ООШ»</w:t>
            </w:r>
          </w:p>
        </w:tc>
        <w:tc>
          <w:tcPr>
            <w:tcW w:w="1559" w:type="dxa"/>
          </w:tcPr>
          <w:p w:rsidR="00F25403" w:rsidRPr="00C15C2C" w:rsidRDefault="00F25403" w:rsidP="00B7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C2C">
              <w:rPr>
                <w:rFonts w:ascii="Times New Roman" w:hAnsi="Times New Roman" w:cs="Times New Roman"/>
                <w:sz w:val="18"/>
                <w:szCs w:val="18"/>
              </w:rPr>
              <w:t>Бибикова Галина Петровна</w:t>
            </w:r>
          </w:p>
        </w:tc>
        <w:tc>
          <w:tcPr>
            <w:tcW w:w="1167" w:type="dxa"/>
          </w:tcPr>
          <w:p w:rsidR="00F25403" w:rsidRPr="003B79BF" w:rsidRDefault="00F25403" w:rsidP="004F3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9BF">
              <w:rPr>
                <w:rFonts w:ascii="Times New Roman" w:hAnsi="Times New Roman" w:cs="Times New Roman"/>
                <w:sz w:val="18"/>
                <w:szCs w:val="18"/>
              </w:rPr>
              <w:t>15.12.1963</w:t>
            </w:r>
          </w:p>
        </w:tc>
        <w:tc>
          <w:tcPr>
            <w:tcW w:w="1440" w:type="dxa"/>
          </w:tcPr>
          <w:p w:rsidR="00F25403" w:rsidRPr="000D5E8B" w:rsidRDefault="00F25403" w:rsidP="00A2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F25403" w:rsidRDefault="00F25403" w:rsidP="00264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школы, </w:t>
            </w:r>
          </w:p>
          <w:p w:rsidR="00F25403" w:rsidRDefault="00F25403" w:rsidP="00264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литературы,</w:t>
            </w:r>
          </w:p>
          <w:p w:rsidR="00F25403" w:rsidRPr="000D5E8B" w:rsidRDefault="00F25403" w:rsidP="00264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417" w:type="dxa"/>
          </w:tcPr>
          <w:p w:rsidR="00F25403" w:rsidRPr="000D5E8B" w:rsidRDefault="00F25403" w:rsidP="0067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BAE">
              <w:rPr>
                <w:rFonts w:ascii="Times New Roman" w:hAnsi="Times New Roman" w:cs="Times New Roman"/>
                <w:sz w:val="18"/>
                <w:szCs w:val="18"/>
              </w:rPr>
              <w:t>23.12.2015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высшая</w:t>
            </w:r>
          </w:p>
        </w:tc>
        <w:tc>
          <w:tcPr>
            <w:tcW w:w="2457" w:type="dxa"/>
          </w:tcPr>
          <w:p w:rsidR="00F25403" w:rsidRPr="00FF4CB3" w:rsidRDefault="00F25403" w:rsidP="00FF4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CB3">
              <w:rPr>
                <w:rFonts w:ascii="Times New Roman" w:hAnsi="Times New Roman" w:cs="Times New Roman"/>
                <w:sz w:val="18"/>
                <w:szCs w:val="18"/>
              </w:rPr>
              <w:t>КРИПК и ПРО</w:t>
            </w:r>
          </w:p>
          <w:p w:rsidR="00F25403" w:rsidRPr="00FF4CB3" w:rsidRDefault="00F25403" w:rsidP="00FF4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CB3">
              <w:rPr>
                <w:rFonts w:ascii="Times New Roman" w:hAnsi="Times New Roman" w:cs="Times New Roman"/>
                <w:sz w:val="18"/>
                <w:szCs w:val="18"/>
              </w:rPr>
              <w:t>03.02.2016-19.02.2016</w:t>
            </w:r>
          </w:p>
          <w:p w:rsidR="00F25403" w:rsidRPr="00A83E7C" w:rsidRDefault="00F25403" w:rsidP="00A8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E7C">
              <w:rPr>
                <w:rFonts w:ascii="Times New Roman" w:hAnsi="Times New Roman" w:cs="Times New Roman"/>
                <w:sz w:val="18"/>
                <w:szCs w:val="18"/>
              </w:rPr>
              <w:t>КРИПК и ПРО</w:t>
            </w:r>
          </w:p>
          <w:p w:rsidR="00F25403" w:rsidRPr="00A83E7C" w:rsidRDefault="00F25403" w:rsidP="00A8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E7C">
              <w:rPr>
                <w:rFonts w:ascii="Times New Roman" w:hAnsi="Times New Roman" w:cs="Times New Roman"/>
                <w:sz w:val="18"/>
                <w:szCs w:val="18"/>
              </w:rPr>
              <w:t>02.03.2015-02.04.2015</w:t>
            </w:r>
          </w:p>
        </w:tc>
        <w:tc>
          <w:tcPr>
            <w:tcW w:w="567" w:type="dxa"/>
          </w:tcPr>
          <w:p w:rsidR="00F25403" w:rsidRPr="00BB19B6" w:rsidRDefault="00F25403" w:rsidP="0084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9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25403" w:rsidRPr="00BB19B6" w:rsidRDefault="00F25403" w:rsidP="0084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9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25403" w:rsidRPr="00BB19B6" w:rsidRDefault="00F25403" w:rsidP="004F3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9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3" w:type="dxa"/>
          </w:tcPr>
          <w:p w:rsidR="00F25403" w:rsidRPr="00BF09BD" w:rsidRDefault="00F25403" w:rsidP="004F3D7A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09BD">
              <w:rPr>
                <w:rFonts w:ascii="Times New Roman" w:hAnsi="Times New Roman" w:cs="Times New Roman"/>
                <w:sz w:val="18"/>
                <w:szCs w:val="18"/>
              </w:rPr>
              <w:t>10.04.2000</w:t>
            </w:r>
          </w:p>
          <w:p w:rsidR="00F25403" w:rsidRPr="00BF09BD" w:rsidRDefault="00F25403" w:rsidP="004F3D7A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09BD">
              <w:rPr>
                <w:rFonts w:ascii="Times New Roman" w:hAnsi="Times New Roman" w:cs="Times New Roman"/>
                <w:sz w:val="18"/>
                <w:szCs w:val="18"/>
              </w:rPr>
              <w:t>№ 10-42 «Почётный работник общего образования РФ»,</w:t>
            </w:r>
          </w:p>
          <w:p w:rsidR="00F25403" w:rsidRPr="00BF09BD" w:rsidRDefault="00F25403" w:rsidP="004F3D7A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09BD">
              <w:rPr>
                <w:rFonts w:ascii="Times New Roman" w:hAnsi="Times New Roman" w:cs="Times New Roman"/>
                <w:sz w:val="18"/>
                <w:szCs w:val="18"/>
              </w:rPr>
              <w:t>24.06.2003</w:t>
            </w:r>
          </w:p>
          <w:p w:rsidR="00F25403" w:rsidRPr="00BF09BD" w:rsidRDefault="00F25403" w:rsidP="004F3D7A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09BD">
              <w:rPr>
                <w:rFonts w:ascii="Times New Roman" w:hAnsi="Times New Roman" w:cs="Times New Roman"/>
                <w:sz w:val="18"/>
                <w:szCs w:val="18"/>
              </w:rPr>
              <w:t>№ 1-пк</w:t>
            </w:r>
          </w:p>
          <w:p w:rsidR="00F25403" w:rsidRPr="00BF09BD" w:rsidRDefault="00F25403" w:rsidP="004F3D7A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09BD">
              <w:rPr>
                <w:rFonts w:ascii="Times New Roman" w:hAnsi="Times New Roman" w:cs="Times New Roman"/>
                <w:sz w:val="18"/>
                <w:szCs w:val="18"/>
              </w:rPr>
              <w:t>«60   лет Кемеровской области»</w:t>
            </w:r>
          </w:p>
        </w:tc>
        <w:tc>
          <w:tcPr>
            <w:tcW w:w="1175" w:type="dxa"/>
          </w:tcPr>
          <w:p w:rsidR="00F25403" w:rsidRPr="000D5E8B" w:rsidRDefault="00F25403" w:rsidP="000D5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года-2006</w:t>
            </w:r>
          </w:p>
        </w:tc>
      </w:tr>
      <w:tr w:rsidR="00F25403" w:rsidRPr="000D5E8B">
        <w:trPr>
          <w:trHeight w:val="257"/>
        </w:trPr>
        <w:tc>
          <w:tcPr>
            <w:tcW w:w="425" w:type="dxa"/>
          </w:tcPr>
          <w:p w:rsidR="00F25403" w:rsidRPr="000D5E8B" w:rsidRDefault="00F25403" w:rsidP="000D5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7" w:type="dxa"/>
          </w:tcPr>
          <w:p w:rsidR="00F25403" w:rsidRPr="000D5E8B" w:rsidRDefault="00F25403" w:rsidP="000D5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25403" w:rsidRPr="00C15C2C" w:rsidRDefault="00F25403" w:rsidP="00B7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C2C">
              <w:rPr>
                <w:rFonts w:ascii="Times New Roman" w:hAnsi="Times New Roman" w:cs="Times New Roman"/>
                <w:sz w:val="18"/>
                <w:szCs w:val="18"/>
              </w:rPr>
              <w:t>Брянцева Ольга Александровна</w:t>
            </w:r>
          </w:p>
        </w:tc>
        <w:tc>
          <w:tcPr>
            <w:tcW w:w="1167" w:type="dxa"/>
          </w:tcPr>
          <w:p w:rsidR="00F25403" w:rsidRPr="003B79BF" w:rsidRDefault="00F25403" w:rsidP="004F3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9BF">
              <w:rPr>
                <w:rFonts w:ascii="Times New Roman" w:hAnsi="Times New Roman" w:cs="Times New Roman"/>
                <w:sz w:val="18"/>
                <w:szCs w:val="18"/>
              </w:rPr>
              <w:t>22.10.1964</w:t>
            </w:r>
          </w:p>
        </w:tc>
        <w:tc>
          <w:tcPr>
            <w:tcW w:w="1440" w:type="dxa"/>
          </w:tcPr>
          <w:p w:rsidR="00F25403" w:rsidRPr="000D5E8B" w:rsidRDefault="00F25403" w:rsidP="00A2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843" w:type="dxa"/>
          </w:tcPr>
          <w:p w:rsidR="00F25403" w:rsidRPr="000D5E8B" w:rsidRDefault="00F25403" w:rsidP="00264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культуры, основной</w:t>
            </w:r>
          </w:p>
        </w:tc>
        <w:tc>
          <w:tcPr>
            <w:tcW w:w="1417" w:type="dxa"/>
          </w:tcPr>
          <w:p w:rsidR="00F25403" w:rsidRPr="00667789" w:rsidRDefault="00F25403" w:rsidP="0066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789">
              <w:rPr>
                <w:rFonts w:ascii="Times New Roman" w:hAnsi="Times New Roman" w:cs="Times New Roman"/>
                <w:sz w:val="18"/>
                <w:szCs w:val="18"/>
              </w:rPr>
              <w:t>22.10.2014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высшая</w:t>
            </w:r>
          </w:p>
        </w:tc>
        <w:tc>
          <w:tcPr>
            <w:tcW w:w="2457" w:type="dxa"/>
          </w:tcPr>
          <w:p w:rsidR="00F25403" w:rsidRPr="000548CA" w:rsidRDefault="00F25403" w:rsidP="00054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A">
              <w:rPr>
                <w:rFonts w:ascii="Times New Roman" w:hAnsi="Times New Roman" w:cs="Times New Roman"/>
                <w:sz w:val="18"/>
                <w:szCs w:val="18"/>
              </w:rPr>
              <w:t>КРИПК и ПРО</w:t>
            </w:r>
          </w:p>
          <w:p w:rsidR="00F25403" w:rsidRPr="000548CA" w:rsidRDefault="00F25403" w:rsidP="00054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A">
              <w:rPr>
                <w:rFonts w:ascii="Times New Roman" w:hAnsi="Times New Roman" w:cs="Times New Roman"/>
                <w:sz w:val="18"/>
                <w:szCs w:val="18"/>
              </w:rPr>
              <w:t>14.01.2016-30.01.2016</w:t>
            </w:r>
          </w:p>
        </w:tc>
        <w:tc>
          <w:tcPr>
            <w:tcW w:w="567" w:type="dxa"/>
          </w:tcPr>
          <w:p w:rsidR="00F25403" w:rsidRPr="00E05F0F" w:rsidRDefault="00F25403" w:rsidP="0084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F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25403" w:rsidRPr="00E05F0F" w:rsidRDefault="00F25403" w:rsidP="0084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F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25403" w:rsidRPr="00E05F0F" w:rsidRDefault="00F25403" w:rsidP="004F3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F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3" w:type="dxa"/>
          </w:tcPr>
          <w:p w:rsidR="00F25403" w:rsidRPr="00CF01A1" w:rsidRDefault="00F25403" w:rsidP="000B631C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F01A1">
              <w:rPr>
                <w:rFonts w:ascii="Times New Roman" w:hAnsi="Times New Roman" w:cs="Times New Roman"/>
                <w:sz w:val="18"/>
                <w:szCs w:val="18"/>
              </w:rPr>
              <w:t xml:space="preserve">17.10.2011 № 30-пн </w:t>
            </w:r>
          </w:p>
          <w:p w:rsidR="00F25403" w:rsidRPr="00CF01A1" w:rsidRDefault="00F25403" w:rsidP="000B63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01A1">
              <w:rPr>
                <w:rFonts w:ascii="Times New Roman" w:hAnsi="Times New Roman" w:cs="Times New Roman"/>
                <w:sz w:val="18"/>
                <w:szCs w:val="18"/>
              </w:rPr>
              <w:t>«За веру и добро»</w:t>
            </w:r>
          </w:p>
        </w:tc>
        <w:tc>
          <w:tcPr>
            <w:tcW w:w="1175" w:type="dxa"/>
          </w:tcPr>
          <w:p w:rsidR="00F25403" w:rsidRPr="000D5E8B" w:rsidRDefault="00F25403" w:rsidP="000D5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403" w:rsidRPr="000D5E8B">
        <w:trPr>
          <w:trHeight w:val="243"/>
        </w:trPr>
        <w:tc>
          <w:tcPr>
            <w:tcW w:w="425" w:type="dxa"/>
          </w:tcPr>
          <w:p w:rsidR="00F25403" w:rsidRPr="000D5E8B" w:rsidRDefault="00F25403" w:rsidP="000D5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7" w:type="dxa"/>
          </w:tcPr>
          <w:p w:rsidR="00F25403" w:rsidRPr="000D5E8B" w:rsidRDefault="00F25403" w:rsidP="000D5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25403" w:rsidRPr="00C15C2C" w:rsidRDefault="00F25403" w:rsidP="00B7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C2C">
              <w:rPr>
                <w:rFonts w:ascii="Times New Roman" w:hAnsi="Times New Roman" w:cs="Times New Roman"/>
                <w:sz w:val="18"/>
                <w:szCs w:val="18"/>
              </w:rPr>
              <w:t>Горшков Геннадий Степанович</w:t>
            </w:r>
          </w:p>
        </w:tc>
        <w:tc>
          <w:tcPr>
            <w:tcW w:w="1167" w:type="dxa"/>
          </w:tcPr>
          <w:p w:rsidR="00F25403" w:rsidRPr="003B79BF" w:rsidRDefault="00F25403" w:rsidP="004F3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9BF">
              <w:rPr>
                <w:rFonts w:ascii="Times New Roman" w:hAnsi="Times New Roman" w:cs="Times New Roman"/>
                <w:sz w:val="18"/>
                <w:szCs w:val="18"/>
              </w:rPr>
              <w:t>30.11.1962</w:t>
            </w:r>
          </w:p>
        </w:tc>
        <w:tc>
          <w:tcPr>
            <w:tcW w:w="1440" w:type="dxa"/>
          </w:tcPr>
          <w:p w:rsidR="00F25403" w:rsidRPr="000D5E8B" w:rsidRDefault="00F25403" w:rsidP="00BC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843" w:type="dxa"/>
          </w:tcPr>
          <w:p w:rsidR="00F25403" w:rsidRDefault="00F25403" w:rsidP="00004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географии,</w:t>
            </w:r>
          </w:p>
          <w:p w:rsidR="00F25403" w:rsidRPr="000D5E8B" w:rsidRDefault="00F25403" w:rsidP="00004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417" w:type="dxa"/>
          </w:tcPr>
          <w:p w:rsidR="00F25403" w:rsidRPr="00A549AA" w:rsidRDefault="00F25403" w:rsidP="00B5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9AA">
              <w:rPr>
                <w:rFonts w:ascii="Times New Roman" w:hAnsi="Times New Roman" w:cs="Times New Roman"/>
                <w:sz w:val="18"/>
                <w:szCs w:val="18"/>
              </w:rPr>
              <w:t>27.05.2015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высшая</w:t>
            </w:r>
          </w:p>
        </w:tc>
        <w:tc>
          <w:tcPr>
            <w:tcW w:w="2457" w:type="dxa"/>
          </w:tcPr>
          <w:p w:rsidR="00F25403" w:rsidRPr="00667789" w:rsidRDefault="00F25403" w:rsidP="00B56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789">
              <w:rPr>
                <w:rFonts w:ascii="Times New Roman" w:hAnsi="Times New Roman" w:cs="Times New Roman"/>
                <w:sz w:val="18"/>
                <w:szCs w:val="18"/>
              </w:rPr>
              <w:t>КРИПК и ПРО</w:t>
            </w:r>
          </w:p>
          <w:p w:rsidR="00F25403" w:rsidRDefault="00F25403" w:rsidP="00B56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7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677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67789">
              <w:rPr>
                <w:rFonts w:ascii="Times New Roman" w:hAnsi="Times New Roman" w:cs="Times New Roman"/>
                <w:sz w:val="18"/>
                <w:szCs w:val="18"/>
              </w:rPr>
              <w:t>0.201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67789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677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667789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F25403" w:rsidRDefault="00F25403" w:rsidP="0095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AA7">
              <w:rPr>
                <w:rFonts w:ascii="Times New Roman" w:hAnsi="Times New Roman" w:cs="Times New Roman"/>
                <w:sz w:val="18"/>
                <w:szCs w:val="18"/>
              </w:rPr>
              <w:t>ГОБУ ДПО «КОУМЦ</w:t>
            </w:r>
          </w:p>
          <w:p w:rsidR="00F25403" w:rsidRPr="00955AA7" w:rsidRDefault="00F25403" w:rsidP="0095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AA7">
              <w:rPr>
                <w:rFonts w:ascii="Times New Roman" w:hAnsi="Times New Roman" w:cs="Times New Roman"/>
                <w:sz w:val="18"/>
                <w:szCs w:val="18"/>
              </w:rPr>
              <w:t xml:space="preserve"> по ГО и ЧС»</w:t>
            </w:r>
          </w:p>
          <w:p w:rsidR="00F25403" w:rsidRPr="00667789" w:rsidRDefault="00F25403" w:rsidP="00B56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AA7">
              <w:rPr>
                <w:rFonts w:ascii="Times New Roman" w:hAnsi="Times New Roman" w:cs="Times New Roman"/>
                <w:sz w:val="18"/>
                <w:szCs w:val="18"/>
              </w:rPr>
              <w:t>09.11.2015-20.11.2015</w:t>
            </w:r>
          </w:p>
        </w:tc>
        <w:tc>
          <w:tcPr>
            <w:tcW w:w="567" w:type="dxa"/>
          </w:tcPr>
          <w:p w:rsidR="00F25403" w:rsidRPr="00435052" w:rsidRDefault="00F25403" w:rsidP="0084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0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25403" w:rsidRPr="00435052" w:rsidRDefault="00F25403" w:rsidP="0084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0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25403" w:rsidRPr="00435052" w:rsidRDefault="00F25403" w:rsidP="004F3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0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3" w:type="dxa"/>
          </w:tcPr>
          <w:p w:rsidR="00F25403" w:rsidRPr="000D5E8B" w:rsidRDefault="00F25403" w:rsidP="000D5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F25403" w:rsidRPr="000D5E8B" w:rsidRDefault="00F25403" w:rsidP="000D5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403" w:rsidRPr="000D5E8B">
        <w:trPr>
          <w:trHeight w:val="257"/>
        </w:trPr>
        <w:tc>
          <w:tcPr>
            <w:tcW w:w="425" w:type="dxa"/>
          </w:tcPr>
          <w:p w:rsidR="00F25403" w:rsidRPr="000D5E8B" w:rsidRDefault="00F25403" w:rsidP="000D5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7" w:type="dxa"/>
          </w:tcPr>
          <w:p w:rsidR="00F25403" w:rsidRPr="000D5E8B" w:rsidRDefault="00F25403" w:rsidP="000D5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25403" w:rsidRPr="00C15C2C" w:rsidRDefault="00F25403" w:rsidP="00B7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C2C">
              <w:rPr>
                <w:rFonts w:ascii="Times New Roman" w:hAnsi="Times New Roman" w:cs="Times New Roman"/>
                <w:sz w:val="18"/>
                <w:szCs w:val="18"/>
              </w:rPr>
              <w:t>Горшкова Светлана Алексеевна</w:t>
            </w:r>
          </w:p>
        </w:tc>
        <w:tc>
          <w:tcPr>
            <w:tcW w:w="1167" w:type="dxa"/>
          </w:tcPr>
          <w:p w:rsidR="00F25403" w:rsidRPr="003B79BF" w:rsidRDefault="00F25403" w:rsidP="004F3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9BF">
              <w:rPr>
                <w:rFonts w:ascii="Times New Roman" w:hAnsi="Times New Roman" w:cs="Times New Roman"/>
                <w:sz w:val="18"/>
                <w:szCs w:val="18"/>
              </w:rPr>
              <w:t>08.10.1969</w:t>
            </w:r>
          </w:p>
        </w:tc>
        <w:tc>
          <w:tcPr>
            <w:tcW w:w="1440" w:type="dxa"/>
          </w:tcPr>
          <w:p w:rsidR="00F25403" w:rsidRPr="000D5E8B" w:rsidRDefault="00F25403" w:rsidP="00BC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F25403" w:rsidRDefault="00F25403" w:rsidP="00C00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информатики,</w:t>
            </w:r>
          </w:p>
          <w:p w:rsidR="00F25403" w:rsidRPr="000D5E8B" w:rsidRDefault="00F25403" w:rsidP="00C00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417" w:type="dxa"/>
          </w:tcPr>
          <w:p w:rsidR="00F25403" w:rsidRDefault="00F25403" w:rsidP="00B5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9AA">
              <w:rPr>
                <w:rFonts w:ascii="Times New Roman" w:hAnsi="Times New Roman" w:cs="Times New Roman"/>
                <w:sz w:val="18"/>
                <w:szCs w:val="18"/>
              </w:rPr>
              <w:t>27.05.2015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первая</w:t>
            </w:r>
          </w:p>
          <w:p w:rsidR="00F25403" w:rsidRPr="00A549AA" w:rsidRDefault="00F25403" w:rsidP="00B5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7" w:type="dxa"/>
          </w:tcPr>
          <w:p w:rsidR="00F25403" w:rsidRPr="00667789" w:rsidRDefault="00F25403" w:rsidP="00B56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789">
              <w:rPr>
                <w:rFonts w:ascii="Times New Roman" w:hAnsi="Times New Roman" w:cs="Times New Roman"/>
                <w:sz w:val="18"/>
                <w:szCs w:val="18"/>
              </w:rPr>
              <w:t>КРИПК и ПРО</w:t>
            </w:r>
          </w:p>
          <w:p w:rsidR="00F25403" w:rsidRPr="00667789" w:rsidRDefault="00F25403" w:rsidP="00B56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7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6778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67789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677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6677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667789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F25403" w:rsidRPr="00AE1257" w:rsidRDefault="00F25403" w:rsidP="0084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2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F25403" w:rsidRPr="00AE1257" w:rsidRDefault="00F25403" w:rsidP="0084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2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F25403" w:rsidRPr="00AE1257" w:rsidRDefault="00F25403" w:rsidP="004F3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2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3" w:type="dxa"/>
          </w:tcPr>
          <w:p w:rsidR="00F25403" w:rsidRPr="000D5E8B" w:rsidRDefault="00F25403" w:rsidP="000D5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F25403" w:rsidRPr="000D5E8B" w:rsidRDefault="00F25403" w:rsidP="00B56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года-2014</w:t>
            </w:r>
          </w:p>
        </w:tc>
      </w:tr>
      <w:tr w:rsidR="00F25403" w:rsidRPr="000D5E8B">
        <w:trPr>
          <w:trHeight w:val="243"/>
        </w:trPr>
        <w:tc>
          <w:tcPr>
            <w:tcW w:w="425" w:type="dxa"/>
          </w:tcPr>
          <w:p w:rsidR="00F25403" w:rsidRPr="000D5E8B" w:rsidRDefault="00F25403" w:rsidP="000D5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7" w:type="dxa"/>
          </w:tcPr>
          <w:p w:rsidR="00F25403" w:rsidRPr="000D5E8B" w:rsidRDefault="00F25403" w:rsidP="000D5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25403" w:rsidRPr="00C15C2C" w:rsidRDefault="00F25403" w:rsidP="00B7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C2C">
              <w:rPr>
                <w:rFonts w:ascii="Times New Roman" w:hAnsi="Times New Roman" w:cs="Times New Roman"/>
                <w:sz w:val="18"/>
                <w:szCs w:val="18"/>
              </w:rPr>
              <w:t>Захарченко Галина Ивановна</w:t>
            </w:r>
          </w:p>
        </w:tc>
        <w:tc>
          <w:tcPr>
            <w:tcW w:w="1167" w:type="dxa"/>
          </w:tcPr>
          <w:p w:rsidR="00F25403" w:rsidRPr="003B79BF" w:rsidRDefault="00F25403" w:rsidP="004F3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9BF">
              <w:rPr>
                <w:rFonts w:ascii="Times New Roman" w:hAnsi="Times New Roman" w:cs="Times New Roman"/>
                <w:sz w:val="18"/>
                <w:szCs w:val="18"/>
              </w:rPr>
              <w:t>06.09.1970</w:t>
            </w:r>
          </w:p>
        </w:tc>
        <w:tc>
          <w:tcPr>
            <w:tcW w:w="1440" w:type="dxa"/>
          </w:tcPr>
          <w:p w:rsidR="00F25403" w:rsidRPr="000D5E8B" w:rsidRDefault="00F25403" w:rsidP="00BC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843" w:type="dxa"/>
          </w:tcPr>
          <w:p w:rsidR="00F25403" w:rsidRPr="000D5E8B" w:rsidRDefault="00F25403" w:rsidP="00C00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УВР, учитель биологии и химии, основной</w:t>
            </w:r>
          </w:p>
        </w:tc>
        <w:tc>
          <w:tcPr>
            <w:tcW w:w="1417" w:type="dxa"/>
          </w:tcPr>
          <w:p w:rsidR="00F25403" w:rsidRPr="00A549AA" w:rsidRDefault="00F25403" w:rsidP="00B5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9AA">
              <w:rPr>
                <w:rFonts w:ascii="Times New Roman" w:hAnsi="Times New Roman" w:cs="Times New Roman"/>
                <w:sz w:val="18"/>
                <w:szCs w:val="18"/>
              </w:rPr>
              <w:t>27.05.2015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высшая</w:t>
            </w:r>
          </w:p>
        </w:tc>
        <w:tc>
          <w:tcPr>
            <w:tcW w:w="2457" w:type="dxa"/>
          </w:tcPr>
          <w:p w:rsidR="00F25403" w:rsidRPr="00667789" w:rsidRDefault="00F25403" w:rsidP="00B56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789">
              <w:rPr>
                <w:rFonts w:ascii="Times New Roman" w:hAnsi="Times New Roman" w:cs="Times New Roman"/>
                <w:sz w:val="18"/>
                <w:szCs w:val="18"/>
              </w:rPr>
              <w:t>КРИПК и ПРО</w:t>
            </w:r>
          </w:p>
          <w:p w:rsidR="00F25403" w:rsidRDefault="00F25403" w:rsidP="00B56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7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6778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67789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677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6677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667789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F25403" w:rsidRPr="00977D92" w:rsidRDefault="00F25403" w:rsidP="0097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D92">
              <w:rPr>
                <w:rFonts w:ascii="Times New Roman" w:hAnsi="Times New Roman" w:cs="Times New Roman"/>
                <w:sz w:val="18"/>
                <w:szCs w:val="18"/>
              </w:rPr>
              <w:t>КРИПК и ПРО</w:t>
            </w:r>
          </w:p>
          <w:p w:rsidR="00F25403" w:rsidRPr="00667789" w:rsidRDefault="00F25403" w:rsidP="0097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D92">
              <w:rPr>
                <w:rFonts w:ascii="Times New Roman" w:hAnsi="Times New Roman" w:cs="Times New Roman"/>
                <w:sz w:val="18"/>
                <w:szCs w:val="18"/>
              </w:rPr>
              <w:t>11.10.2016-25.11.2016</w:t>
            </w:r>
          </w:p>
        </w:tc>
        <w:tc>
          <w:tcPr>
            <w:tcW w:w="567" w:type="dxa"/>
          </w:tcPr>
          <w:p w:rsidR="00F25403" w:rsidRPr="00A2375E" w:rsidRDefault="00F25403" w:rsidP="0084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7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F25403" w:rsidRPr="00A2375E" w:rsidRDefault="00F25403" w:rsidP="0084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7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F25403" w:rsidRPr="00A2375E" w:rsidRDefault="00F25403" w:rsidP="004F3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7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43" w:type="dxa"/>
          </w:tcPr>
          <w:p w:rsidR="00F25403" w:rsidRPr="000D5E8B" w:rsidRDefault="00F25403" w:rsidP="000D5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F25403" w:rsidRPr="000D5E8B" w:rsidRDefault="00F25403" w:rsidP="00B56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года-2005</w:t>
            </w:r>
          </w:p>
        </w:tc>
      </w:tr>
      <w:tr w:rsidR="00F25403" w:rsidRPr="000D5E8B">
        <w:trPr>
          <w:trHeight w:val="257"/>
        </w:trPr>
        <w:tc>
          <w:tcPr>
            <w:tcW w:w="425" w:type="dxa"/>
          </w:tcPr>
          <w:p w:rsidR="00F25403" w:rsidRPr="000D5E8B" w:rsidRDefault="00F25403" w:rsidP="000D5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7" w:type="dxa"/>
          </w:tcPr>
          <w:p w:rsidR="00F25403" w:rsidRPr="000D5E8B" w:rsidRDefault="00F25403" w:rsidP="000D5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25403" w:rsidRPr="00C15C2C" w:rsidRDefault="00F25403" w:rsidP="00B7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C2C">
              <w:rPr>
                <w:rFonts w:ascii="Times New Roman" w:hAnsi="Times New Roman" w:cs="Times New Roman"/>
                <w:sz w:val="18"/>
                <w:szCs w:val="18"/>
              </w:rPr>
              <w:t>Корок Елена Григорьевна</w:t>
            </w:r>
          </w:p>
        </w:tc>
        <w:tc>
          <w:tcPr>
            <w:tcW w:w="1167" w:type="dxa"/>
          </w:tcPr>
          <w:p w:rsidR="00F25403" w:rsidRPr="003B79BF" w:rsidRDefault="00F25403" w:rsidP="004F3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9BF">
              <w:rPr>
                <w:rFonts w:ascii="Times New Roman" w:hAnsi="Times New Roman" w:cs="Times New Roman"/>
                <w:sz w:val="18"/>
                <w:szCs w:val="18"/>
              </w:rPr>
              <w:t>07.09.1961</w:t>
            </w:r>
          </w:p>
        </w:tc>
        <w:tc>
          <w:tcPr>
            <w:tcW w:w="1440" w:type="dxa"/>
          </w:tcPr>
          <w:p w:rsidR="00F25403" w:rsidRPr="000D5E8B" w:rsidRDefault="00F25403" w:rsidP="00BC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843" w:type="dxa"/>
          </w:tcPr>
          <w:p w:rsidR="00F25403" w:rsidRDefault="00F25403" w:rsidP="009019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классов,</w:t>
            </w:r>
          </w:p>
          <w:p w:rsidR="00F25403" w:rsidRPr="000D5E8B" w:rsidRDefault="00F25403" w:rsidP="009019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417" w:type="dxa"/>
          </w:tcPr>
          <w:p w:rsidR="00F25403" w:rsidRPr="00CE4114" w:rsidRDefault="00F25403" w:rsidP="00B5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114">
              <w:rPr>
                <w:rFonts w:ascii="Times New Roman" w:hAnsi="Times New Roman" w:cs="Times New Roman"/>
                <w:sz w:val="18"/>
                <w:szCs w:val="18"/>
              </w:rPr>
              <w:t>23.04.2014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высшая</w:t>
            </w:r>
          </w:p>
        </w:tc>
        <w:tc>
          <w:tcPr>
            <w:tcW w:w="2457" w:type="dxa"/>
          </w:tcPr>
          <w:p w:rsidR="00F25403" w:rsidRPr="00667789" w:rsidRDefault="00F25403" w:rsidP="00B56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789">
              <w:rPr>
                <w:rFonts w:ascii="Times New Roman" w:hAnsi="Times New Roman" w:cs="Times New Roman"/>
                <w:sz w:val="18"/>
                <w:szCs w:val="18"/>
              </w:rPr>
              <w:t>КРИПК и ПРО</w:t>
            </w:r>
          </w:p>
          <w:p w:rsidR="00F25403" w:rsidRPr="00667789" w:rsidRDefault="00F25403" w:rsidP="00B56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66778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67789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677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6677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667789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F25403" w:rsidRPr="002D3192" w:rsidRDefault="00F25403" w:rsidP="0084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1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F25403" w:rsidRPr="002D3192" w:rsidRDefault="00F25403" w:rsidP="0084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1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F25403" w:rsidRPr="002D3192" w:rsidRDefault="00F25403" w:rsidP="004F3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1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3" w:type="dxa"/>
          </w:tcPr>
          <w:p w:rsidR="00F25403" w:rsidRPr="00CF01A1" w:rsidRDefault="00F25403" w:rsidP="004F3D7A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1A1">
              <w:rPr>
                <w:rFonts w:ascii="Times New Roman" w:hAnsi="Times New Roman" w:cs="Times New Roman"/>
                <w:sz w:val="18"/>
                <w:szCs w:val="18"/>
              </w:rPr>
              <w:t>23.08.2002</w:t>
            </w:r>
          </w:p>
          <w:p w:rsidR="00F25403" w:rsidRPr="00CF01A1" w:rsidRDefault="00F25403" w:rsidP="004F3D7A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1A1">
              <w:rPr>
                <w:rFonts w:ascii="Times New Roman" w:hAnsi="Times New Roman" w:cs="Times New Roman"/>
                <w:sz w:val="18"/>
                <w:szCs w:val="18"/>
              </w:rPr>
              <w:t>№11-187</w:t>
            </w:r>
          </w:p>
          <w:p w:rsidR="00F25403" w:rsidRPr="00CF01A1" w:rsidRDefault="00F25403" w:rsidP="004F3D7A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1A1">
              <w:rPr>
                <w:rFonts w:ascii="Times New Roman" w:hAnsi="Times New Roman" w:cs="Times New Roman"/>
                <w:sz w:val="18"/>
                <w:szCs w:val="18"/>
              </w:rPr>
              <w:t>«Почётный работник общего образования РФ»</w:t>
            </w:r>
          </w:p>
        </w:tc>
        <w:tc>
          <w:tcPr>
            <w:tcW w:w="1175" w:type="dxa"/>
          </w:tcPr>
          <w:p w:rsidR="00F25403" w:rsidRPr="000D5E8B" w:rsidRDefault="00F25403" w:rsidP="000D5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403" w:rsidRPr="000D5E8B">
        <w:trPr>
          <w:trHeight w:val="243"/>
        </w:trPr>
        <w:tc>
          <w:tcPr>
            <w:tcW w:w="425" w:type="dxa"/>
          </w:tcPr>
          <w:p w:rsidR="00F25403" w:rsidRPr="000D5E8B" w:rsidRDefault="00F25403" w:rsidP="000D5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7" w:type="dxa"/>
          </w:tcPr>
          <w:p w:rsidR="00F25403" w:rsidRPr="000D5E8B" w:rsidRDefault="00F25403" w:rsidP="000D5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25403" w:rsidRPr="00C15C2C" w:rsidRDefault="00F25403" w:rsidP="00B7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C2C">
              <w:rPr>
                <w:rFonts w:ascii="Times New Roman" w:hAnsi="Times New Roman" w:cs="Times New Roman"/>
                <w:sz w:val="18"/>
                <w:szCs w:val="18"/>
              </w:rPr>
              <w:t>Мануйленко Татьяна Анатольевна</w:t>
            </w:r>
          </w:p>
        </w:tc>
        <w:tc>
          <w:tcPr>
            <w:tcW w:w="1167" w:type="dxa"/>
          </w:tcPr>
          <w:p w:rsidR="00F25403" w:rsidRPr="003B79BF" w:rsidRDefault="00F25403" w:rsidP="004F3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9BF">
              <w:rPr>
                <w:rFonts w:ascii="Times New Roman" w:hAnsi="Times New Roman" w:cs="Times New Roman"/>
                <w:sz w:val="18"/>
                <w:szCs w:val="18"/>
              </w:rPr>
              <w:t>29.07.1957</w:t>
            </w:r>
          </w:p>
        </w:tc>
        <w:tc>
          <w:tcPr>
            <w:tcW w:w="1440" w:type="dxa"/>
          </w:tcPr>
          <w:p w:rsidR="00F25403" w:rsidRPr="000D5E8B" w:rsidRDefault="00F25403" w:rsidP="0093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843" w:type="dxa"/>
          </w:tcPr>
          <w:p w:rsidR="00F25403" w:rsidRPr="000D5E8B" w:rsidRDefault="00F25403" w:rsidP="00834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 и физики, основной</w:t>
            </w:r>
          </w:p>
        </w:tc>
        <w:tc>
          <w:tcPr>
            <w:tcW w:w="1417" w:type="dxa"/>
          </w:tcPr>
          <w:p w:rsidR="00F25403" w:rsidRPr="000D5E8B" w:rsidRDefault="00F25403" w:rsidP="00CE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25.07.2012  </w:t>
            </w:r>
          </w:p>
        </w:tc>
        <w:tc>
          <w:tcPr>
            <w:tcW w:w="2457" w:type="dxa"/>
          </w:tcPr>
          <w:p w:rsidR="00F25403" w:rsidRPr="00667789" w:rsidRDefault="00F25403" w:rsidP="00B56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789">
              <w:rPr>
                <w:rFonts w:ascii="Times New Roman" w:hAnsi="Times New Roman" w:cs="Times New Roman"/>
                <w:sz w:val="18"/>
                <w:szCs w:val="18"/>
              </w:rPr>
              <w:t>КРИПК и ПРО</w:t>
            </w:r>
          </w:p>
          <w:p w:rsidR="00F25403" w:rsidRPr="00667789" w:rsidRDefault="00F25403" w:rsidP="00B56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7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6778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67789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67789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677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67789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25403" w:rsidRPr="001B7541" w:rsidRDefault="00F25403" w:rsidP="0084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F25403" w:rsidRPr="001B7541" w:rsidRDefault="00F25403" w:rsidP="0084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F25403" w:rsidRPr="001B7541" w:rsidRDefault="00F25403" w:rsidP="004F3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43" w:type="dxa"/>
          </w:tcPr>
          <w:p w:rsidR="00F25403" w:rsidRPr="000D5E8B" w:rsidRDefault="00F25403" w:rsidP="000D5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F25403" w:rsidRPr="000D5E8B" w:rsidRDefault="00F25403" w:rsidP="00B56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года-2012</w:t>
            </w:r>
          </w:p>
        </w:tc>
      </w:tr>
      <w:tr w:rsidR="00F25403" w:rsidRPr="000D5E8B">
        <w:trPr>
          <w:trHeight w:val="257"/>
        </w:trPr>
        <w:tc>
          <w:tcPr>
            <w:tcW w:w="425" w:type="dxa"/>
          </w:tcPr>
          <w:p w:rsidR="00F25403" w:rsidRPr="000D5E8B" w:rsidRDefault="00F25403" w:rsidP="000D5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7" w:type="dxa"/>
          </w:tcPr>
          <w:p w:rsidR="00F25403" w:rsidRPr="000D5E8B" w:rsidRDefault="00F25403" w:rsidP="000D5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25403" w:rsidRPr="00C15C2C" w:rsidRDefault="00F25403" w:rsidP="00B7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Машкина Ирина Владимировна</w:t>
            </w:r>
          </w:p>
        </w:tc>
        <w:tc>
          <w:tcPr>
            <w:tcW w:w="1167" w:type="dxa"/>
          </w:tcPr>
          <w:p w:rsidR="00F25403" w:rsidRPr="00783D5E" w:rsidRDefault="00F25403" w:rsidP="004F3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5E">
              <w:rPr>
                <w:rFonts w:ascii="Times New Roman" w:hAnsi="Times New Roman" w:cs="Times New Roman"/>
                <w:sz w:val="18"/>
                <w:szCs w:val="18"/>
              </w:rPr>
              <w:t>09.06.1962</w:t>
            </w:r>
          </w:p>
        </w:tc>
        <w:tc>
          <w:tcPr>
            <w:tcW w:w="1440" w:type="dxa"/>
          </w:tcPr>
          <w:p w:rsidR="00F25403" w:rsidRPr="000D5E8B" w:rsidRDefault="00F25403" w:rsidP="0093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F25403" w:rsidRDefault="00F25403" w:rsidP="00AA18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классов,</w:t>
            </w:r>
          </w:p>
          <w:p w:rsidR="00F25403" w:rsidRPr="000D5E8B" w:rsidRDefault="00F25403" w:rsidP="00AA18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417" w:type="dxa"/>
          </w:tcPr>
          <w:p w:rsidR="00F25403" w:rsidRPr="002B0AB7" w:rsidRDefault="00F25403" w:rsidP="00BD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AB7">
              <w:rPr>
                <w:rFonts w:ascii="Times New Roman" w:hAnsi="Times New Roman" w:cs="Times New Roman"/>
                <w:sz w:val="18"/>
                <w:szCs w:val="18"/>
              </w:rPr>
              <w:t>25.07.2012</w:t>
            </w:r>
          </w:p>
        </w:tc>
        <w:tc>
          <w:tcPr>
            <w:tcW w:w="2457" w:type="dxa"/>
          </w:tcPr>
          <w:p w:rsidR="00F25403" w:rsidRPr="00667789" w:rsidRDefault="00F25403" w:rsidP="00B56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25403" w:rsidRPr="008E229B" w:rsidRDefault="00F25403" w:rsidP="0084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</w:tcPr>
          <w:p w:rsidR="00F25403" w:rsidRPr="008E229B" w:rsidRDefault="00F25403" w:rsidP="0084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F25403" w:rsidRPr="008E229B" w:rsidRDefault="00F25403" w:rsidP="004F3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43" w:type="dxa"/>
          </w:tcPr>
          <w:p w:rsidR="00F25403" w:rsidRPr="000D5E8B" w:rsidRDefault="00F25403" w:rsidP="000D5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F25403" w:rsidRPr="000D5E8B" w:rsidRDefault="00F25403" w:rsidP="00AA1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года-2007</w:t>
            </w:r>
          </w:p>
        </w:tc>
      </w:tr>
      <w:tr w:rsidR="00F25403" w:rsidRPr="000D5E8B">
        <w:trPr>
          <w:trHeight w:val="243"/>
        </w:trPr>
        <w:tc>
          <w:tcPr>
            <w:tcW w:w="425" w:type="dxa"/>
          </w:tcPr>
          <w:p w:rsidR="00F25403" w:rsidRPr="000D5E8B" w:rsidRDefault="00F25403" w:rsidP="000D5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7" w:type="dxa"/>
          </w:tcPr>
          <w:p w:rsidR="00F25403" w:rsidRPr="000D5E8B" w:rsidRDefault="00F25403" w:rsidP="000D5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25403" w:rsidRPr="00C15C2C" w:rsidRDefault="00F25403" w:rsidP="00B7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C2C">
              <w:rPr>
                <w:rFonts w:ascii="Times New Roman" w:hAnsi="Times New Roman" w:cs="Times New Roman"/>
                <w:sz w:val="18"/>
                <w:szCs w:val="18"/>
              </w:rPr>
              <w:t>Пронькина Наталья Ивановна</w:t>
            </w:r>
          </w:p>
        </w:tc>
        <w:tc>
          <w:tcPr>
            <w:tcW w:w="1167" w:type="dxa"/>
          </w:tcPr>
          <w:p w:rsidR="00F25403" w:rsidRPr="003B79BF" w:rsidRDefault="00F25403" w:rsidP="004F3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9BF">
              <w:rPr>
                <w:rFonts w:ascii="Times New Roman" w:hAnsi="Times New Roman" w:cs="Times New Roman"/>
                <w:sz w:val="18"/>
                <w:szCs w:val="18"/>
              </w:rPr>
              <w:t>26.01.1953</w:t>
            </w:r>
          </w:p>
        </w:tc>
        <w:tc>
          <w:tcPr>
            <w:tcW w:w="1440" w:type="dxa"/>
          </w:tcPr>
          <w:p w:rsidR="00F25403" w:rsidRPr="000D5E8B" w:rsidRDefault="00F25403" w:rsidP="0093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843" w:type="dxa"/>
          </w:tcPr>
          <w:p w:rsidR="00F25403" w:rsidRDefault="00F25403" w:rsidP="00834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литературы,</w:t>
            </w:r>
          </w:p>
          <w:p w:rsidR="00F25403" w:rsidRPr="000D5E8B" w:rsidRDefault="00F25403" w:rsidP="00834E65">
            <w:pPr>
              <w:tabs>
                <w:tab w:val="center" w:pos="97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417" w:type="dxa"/>
          </w:tcPr>
          <w:p w:rsidR="00F25403" w:rsidRPr="000D5E8B" w:rsidRDefault="00F25403" w:rsidP="00BD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25.12.2015 соответствие занимаемой должности</w:t>
            </w:r>
          </w:p>
        </w:tc>
        <w:tc>
          <w:tcPr>
            <w:tcW w:w="2457" w:type="dxa"/>
          </w:tcPr>
          <w:p w:rsidR="00F25403" w:rsidRPr="00667789" w:rsidRDefault="00F25403" w:rsidP="00B56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789">
              <w:rPr>
                <w:rFonts w:ascii="Times New Roman" w:hAnsi="Times New Roman" w:cs="Times New Roman"/>
                <w:sz w:val="18"/>
                <w:szCs w:val="18"/>
              </w:rPr>
              <w:t>КРИПК и ПРО</w:t>
            </w:r>
          </w:p>
          <w:p w:rsidR="00F25403" w:rsidRPr="00667789" w:rsidRDefault="00F25403" w:rsidP="00B56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7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6778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67789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6677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6677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667789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7" w:type="dxa"/>
          </w:tcPr>
          <w:p w:rsidR="00F25403" w:rsidRPr="008E229B" w:rsidRDefault="00F25403" w:rsidP="0084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29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F25403" w:rsidRPr="008E229B" w:rsidRDefault="00F25403" w:rsidP="0084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29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F25403" w:rsidRPr="008E229B" w:rsidRDefault="00F25403" w:rsidP="004F3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29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43" w:type="dxa"/>
          </w:tcPr>
          <w:p w:rsidR="00F25403" w:rsidRPr="000D5E8B" w:rsidRDefault="00F25403" w:rsidP="000D5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F25403" w:rsidRPr="000D5E8B" w:rsidRDefault="00F25403" w:rsidP="000D5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25403" w:rsidRDefault="00F25403">
      <w:pPr>
        <w:rPr>
          <w:rFonts w:ascii="Times New Roman" w:hAnsi="Times New Roman" w:cs="Times New Roman"/>
        </w:rPr>
      </w:pPr>
    </w:p>
    <w:p w:rsidR="00F25403" w:rsidRDefault="00F25403" w:rsidP="00777663">
      <w:pPr>
        <w:ind w:firstLine="708"/>
        <w:rPr>
          <w:rFonts w:ascii="Times New Roman" w:hAnsi="Times New Roman" w:cs="Times New Roman"/>
        </w:rPr>
      </w:pPr>
    </w:p>
    <w:p w:rsidR="00F25403" w:rsidRPr="00777663" w:rsidRDefault="00F25403" w:rsidP="0077766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школы:                                                                           Бибикова Г.П.</w:t>
      </w:r>
    </w:p>
    <w:sectPr w:rsidR="00F25403" w:rsidRPr="00777663" w:rsidSect="00F137BD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7BD"/>
    <w:rsid w:val="00004886"/>
    <w:rsid w:val="00023BAE"/>
    <w:rsid w:val="000356CE"/>
    <w:rsid w:val="000548CA"/>
    <w:rsid w:val="00057077"/>
    <w:rsid w:val="00062DC8"/>
    <w:rsid w:val="000638A8"/>
    <w:rsid w:val="0008444D"/>
    <w:rsid w:val="000B631C"/>
    <w:rsid w:val="000C234A"/>
    <w:rsid w:val="000C58E2"/>
    <w:rsid w:val="000D5E8B"/>
    <w:rsid w:val="001015AC"/>
    <w:rsid w:val="001607C9"/>
    <w:rsid w:val="00175B56"/>
    <w:rsid w:val="0017640D"/>
    <w:rsid w:val="00191F69"/>
    <w:rsid w:val="001A3BD6"/>
    <w:rsid w:val="001B7541"/>
    <w:rsid w:val="001D7AC4"/>
    <w:rsid w:val="00204E32"/>
    <w:rsid w:val="00212558"/>
    <w:rsid w:val="00236287"/>
    <w:rsid w:val="00261C9F"/>
    <w:rsid w:val="002648F4"/>
    <w:rsid w:val="0027628D"/>
    <w:rsid w:val="002B0AB7"/>
    <w:rsid w:val="002D086E"/>
    <w:rsid w:val="002D3192"/>
    <w:rsid w:val="002F2E43"/>
    <w:rsid w:val="00330656"/>
    <w:rsid w:val="003B4C9B"/>
    <w:rsid w:val="003B79BF"/>
    <w:rsid w:val="003D21CB"/>
    <w:rsid w:val="003E25FE"/>
    <w:rsid w:val="00435052"/>
    <w:rsid w:val="00450D9C"/>
    <w:rsid w:val="00451AEF"/>
    <w:rsid w:val="004C7649"/>
    <w:rsid w:val="004D19CF"/>
    <w:rsid w:val="004F3D7A"/>
    <w:rsid w:val="00510132"/>
    <w:rsid w:val="005C384F"/>
    <w:rsid w:val="005E0F79"/>
    <w:rsid w:val="005E5BBD"/>
    <w:rsid w:val="005F0BAC"/>
    <w:rsid w:val="00601271"/>
    <w:rsid w:val="00611415"/>
    <w:rsid w:val="00613AB6"/>
    <w:rsid w:val="00617572"/>
    <w:rsid w:val="0062693A"/>
    <w:rsid w:val="00667789"/>
    <w:rsid w:val="0067667F"/>
    <w:rsid w:val="006A123D"/>
    <w:rsid w:val="006E0BC2"/>
    <w:rsid w:val="006E5742"/>
    <w:rsid w:val="00741B1E"/>
    <w:rsid w:val="00741E3F"/>
    <w:rsid w:val="007440EF"/>
    <w:rsid w:val="007654AA"/>
    <w:rsid w:val="00777663"/>
    <w:rsid w:val="00783D5E"/>
    <w:rsid w:val="007963AC"/>
    <w:rsid w:val="007D2ACC"/>
    <w:rsid w:val="008316F8"/>
    <w:rsid w:val="00834E65"/>
    <w:rsid w:val="00843635"/>
    <w:rsid w:val="008713BC"/>
    <w:rsid w:val="008A44C9"/>
    <w:rsid w:val="008E229B"/>
    <w:rsid w:val="008E627A"/>
    <w:rsid w:val="00901989"/>
    <w:rsid w:val="00924AD4"/>
    <w:rsid w:val="009327F3"/>
    <w:rsid w:val="00935965"/>
    <w:rsid w:val="009416F0"/>
    <w:rsid w:val="00955AA7"/>
    <w:rsid w:val="00974FD5"/>
    <w:rsid w:val="00977B82"/>
    <w:rsid w:val="00977D92"/>
    <w:rsid w:val="009D38D4"/>
    <w:rsid w:val="00A21627"/>
    <w:rsid w:val="00A2375E"/>
    <w:rsid w:val="00A26C4E"/>
    <w:rsid w:val="00A32CF0"/>
    <w:rsid w:val="00A549AA"/>
    <w:rsid w:val="00A6604C"/>
    <w:rsid w:val="00A83E7C"/>
    <w:rsid w:val="00AA1866"/>
    <w:rsid w:val="00AB0A90"/>
    <w:rsid w:val="00AE1257"/>
    <w:rsid w:val="00AE647F"/>
    <w:rsid w:val="00AF5933"/>
    <w:rsid w:val="00B562B4"/>
    <w:rsid w:val="00B74B27"/>
    <w:rsid w:val="00BB19B6"/>
    <w:rsid w:val="00BC575A"/>
    <w:rsid w:val="00BD4A34"/>
    <w:rsid w:val="00BF09BD"/>
    <w:rsid w:val="00C00FA1"/>
    <w:rsid w:val="00C15C2C"/>
    <w:rsid w:val="00CE4114"/>
    <w:rsid w:val="00CF01A1"/>
    <w:rsid w:val="00CF3E51"/>
    <w:rsid w:val="00D9453A"/>
    <w:rsid w:val="00DB2C16"/>
    <w:rsid w:val="00DD2F20"/>
    <w:rsid w:val="00DD6B7E"/>
    <w:rsid w:val="00E04C63"/>
    <w:rsid w:val="00E05F0F"/>
    <w:rsid w:val="00E13C28"/>
    <w:rsid w:val="00E26CB1"/>
    <w:rsid w:val="00E701A5"/>
    <w:rsid w:val="00EA6D90"/>
    <w:rsid w:val="00EC3014"/>
    <w:rsid w:val="00F137BD"/>
    <w:rsid w:val="00F214B2"/>
    <w:rsid w:val="00F25403"/>
    <w:rsid w:val="00F54E05"/>
    <w:rsid w:val="00F734BD"/>
    <w:rsid w:val="00F862A0"/>
    <w:rsid w:val="00FA667A"/>
    <w:rsid w:val="00FB6878"/>
    <w:rsid w:val="00FF46E6"/>
    <w:rsid w:val="00FF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B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137BD"/>
    <w:rPr>
      <w:color w:val="0000FF"/>
      <w:u w:val="single"/>
    </w:rPr>
  </w:style>
  <w:style w:type="table" w:styleId="TableGrid">
    <w:name w:val="Table Grid"/>
    <w:basedOn w:val="TableNormal"/>
    <w:uiPriority w:val="99"/>
    <w:rsid w:val="00F137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F09BD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1015AC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2</Pages>
  <Words>354</Words>
  <Characters>2018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92</cp:revision>
  <cp:lastPrinted>2016-09-12T02:41:00Z</cp:lastPrinted>
  <dcterms:created xsi:type="dcterms:W3CDTF">2016-09-12T02:26:00Z</dcterms:created>
  <dcterms:modified xsi:type="dcterms:W3CDTF">2017-09-20T09:33:00Z</dcterms:modified>
</cp:coreProperties>
</file>